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14:paraId="3EBBD80D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7F69A685" w14:textId="2D81CDF6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652616E" wp14:editId="1170894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38A9F2CC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4B670A49266B0845A9C76A12CABFB95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4749B7">
                  <w:t>NK</w:t>
                </w:r>
              </w:sdtContent>
            </w:sdt>
          </w:p>
          <w:p w14:paraId="132643DD" w14:textId="77777777" w:rsidR="00A50939" w:rsidRPr="00333CD3" w:rsidRDefault="0016558D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8DE28B019F75684CB025291F4AF4D6CE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t>Objective</w:t>
                </w:r>
              </w:sdtContent>
            </w:sdt>
          </w:p>
          <w:p w14:paraId="3E063F64" w14:textId="6C738096" w:rsidR="002C2CDD" w:rsidRPr="00333CD3" w:rsidRDefault="00FB2A88" w:rsidP="007569C1">
            <w:r>
              <w:t>To be a concise and organized member of a team.</w:t>
            </w:r>
          </w:p>
          <w:p w14:paraId="10BAAB75" w14:textId="77777777" w:rsidR="002C2CDD" w:rsidRPr="00333CD3" w:rsidRDefault="0016558D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E91CD6C19EC39942B49D429B6F72ECF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14:paraId="311CDA04" w14:textId="77777777" w:rsidR="00741125" w:rsidRDefault="00FB2A88" w:rsidP="00741125">
            <w:r>
              <w:t>Microsoft Office 2013 Word Certification</w:t>
            </w:r>
          </w:p>
          <w:p w14:paraId="2DD9383B" w14:textId="77777777" w:rsidR="00FB2A88" w:rsidRDefault="00FB2A88" w:rsidP="00741125">
            <w:r>
              <w:t>Microsoft Office 2013 PowerPoint Certification</w:t>
            </w:r>
          </w:p>
          <w:p w14:paraId="104E5597" w14:textId="77777777" w:rsidR="00FB2A88" w:rsidRDefault="00FB2A88" w:rsidP="00741125">
            <w:r>
              <w:t>General typing and computing skills</w:t>
            </w:r>
          </w:p>
          <w:p w14:paraId="64506FF5" w14:textId="54B3C9B7" w:rsidR="003743FD" w:rsidRPr="00333CD3" w:rsidRDefault="003743FD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14:paraId="6F2BD359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7CE3FCA4" w14:textId="4B9A9FA8" w:rsidR="00C612DA" w:rsidRPr="00333CD3" w:rsidRDefault="0016558D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7EF6BE3526D312409ADCF37CAB15784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C1977">
                        <w:t>Nishad Kosaraju</w:t>
                      </w:r>
                    </w:sdtContent>
                  </w:sdt>
                </w:p>
                <w:p w14:paraId="51601C55" w14:textId="0AAF3764" w:rsidR="00C612DA" w:rsidRPr="00333CD3" w:rsidRDefault="00C612DA" w:rsidP="00E02DCD">
                  <w:pPr>
                    <w:pStyle w:val="Heading2"/>
                    <w:outlineLvl w:val="1"/>
                  </w:pPr>
                </w:p>
              </w:tc>
            </w:tr>
          </w:tbl>
          <w:p w14:paraId="7F5801CD" w14:textId="77777777" w:rsidR="002C2CDD" w:rsidRPr="00333CD3" w:rsidRDefault="0016558D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6435ADAA818EB74B900F471AC30EDDC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14:paraId="6E4A1B11" w14:textId="5CA920C8" w:rsidR="002C2CDD" w:rsidRPr="00333CD3" w:rsidRDefault="004749B7" w:rsidP="007569C1">
            <w:pPr>
              <w:pStyle w:val="Heading4"/>
            </w:pPr>
            <w:r>
              <w:t>Soccer Referee</w:t>
            </w:r>
            <w:r w:rsidR="002C2CDD" w:rsidRPr="00333CD3">
              <w:t xml:space="preserve"> • </w:t>
            </w:r>
            <w:r>
              <w:t>Arbiter Sports</w:t>
            </w:r>
            <w:r w:rsidR="002C2CDD" w:rsidRPr="00333CD3">
              <w:t xml:space="preserve"> • </w:t>
            </w:r>
            <w:r>
              <w:t>2018 -2019</w:t>
            </w:r>
          </w:p>
          <w:p w14:paraId="2BFD5649" w14:textId="2B0C7F46" w:rsidR="002C2CDD" w:rsidRPr="00333CD3" w:rsidRDefault="004749B7" w:rsidP="007569C1">
            <w:r>
              <w:t>Tasked with conducting soccer games for youth in the triangle area. Learned to work with other referees to conduct a smooth game.</w:t>
            </w:r>
          </w:p>
          <w:p w14:paraId="30E3F2C8" w14:textId="2F91FBF3" w:rsidR="002C2CDD" w:rsidRPr="00333CD3" w:rsidRDefault="004749B7" w:rsidP="007569C1">
            <w:pPr>
              <w:pStyle w:val="Heading4"/>
            </w:pPr>
            <w:r>
              <w:t>STEM Instructor</w:t>
            </w:r>
            <w:r w:rsidR="002C2CDD" w:rsidRPr="00333CD3">
              <w:t xml:space="preserve"> • </w:t>
            </w:r>
            <w:r>
              <w:t>Zaniac</w:t>
            </w:r>
            <w:r w:rsidR="002C2CDD" w:rsidRPr="00333CD3">
              <w:t xml:space="preserve"> • </w:t>
            </w:r>
            <w:r>
              <w:t>2019-2020</w:t>
            </w:r>
          </w:p>
          <w:p w14:paraId="33E5A857" w14:textId="54ADA2D0" w:rsidR="002C2CDD" w:rsidRPr="00333CD3" w:rsidRDefault="004749B7" w:rsidP="007569C1">
            <w:r>
              <w:t xml:space="preserve">Taught children after school elementary and advanced coding. This was a very valuable experience that taught me how to overcome hurdles when teaching a new concept to </w:t>
            </w:r>
            <w:r w:rsidR="00FB2A88">
              <w:t>someone and</w:t>
            </w:r>
            <w:r>
              <w:t xml:space="preserve"> helping someone develop their skills.</w:t>
            </w:r>
          </w:p>
          <w:p w14:paraId="0C77E89A" w14:textId="77777777" w:rsidR="002C2CDD" w:rsidRPr="00333CD3" w:rsidRDefault="0016558D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31FBB74EBF21B24DB3A874E1C5105BA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14:paraId="6F230AFF" w14:textId="22E9B931" w:rsidR="002C2CDD" w:rsidRPr="00333CD3" w:rsidRDefault="004749B7" w:rsidP="007569C1">
            <w:pPr>
              <w:pStyle w:val="Heading4"/>
            </w:pPr>
            <w:r>
              <w:t>NDS</w:t>
            </w:r>
            <w:r w:rsidR="002C2CDD" w:rsidRPr="00333CD3">
              <w:t xml:space="preserve"> • </w:t>
            </w:r>
            <w:r>
              <w:t>December 2019</w:t>
            </w:r>
            <w:r w:rsidR="002C2CDD" w:rsidRPr="00333CD3">
              <w:t xml:space="preserve"> • </w:t>
            </w:r>
            <w:r>
              <w:t>North Carolina State University</w:t>
            </w:r>
          </w:p>
          <w:p w14:paraId="2E69DB8A" w14:textId="4EED0D75" w:rsidR="002C2CDD" w:rsidRPr="00333CD3" w:rsidRDefault="004749B7" w:rsidP="007569C1">
            <w:r>
              <w:t>Non degree studies student for mathematics</w:t>
            </w:r>
          </w:p>
          <w:p w14:paraId="2E17FD33" w14:textId="7A8F9345" w:rsidR="002C2CDD" w:rsidRPr="00333CD3" w:rsidRDefault="004749B7" w:rsidP="007569C1">
            <w:pPr>
              <w:pStyle w:val="Heading4"/>
            </w:pPr>
            <w:r>
              <w:t>High School Diploma</w:t>
            </w:r>
            <w:r w:rsidR="002C2CDD" w:rsidRPr="00333CD3">
              <w:t xml:space="preserve"> • </w:t>
            </w:r>
            <w:r>
              <w:t>June 2020</w:t>
            </w:r>
            <w:r w:rsidR="002C2CDD" w:rsidRPr="00333CD3">
              <w:t xml:space="preserve"> • </w:t>
            </w:r>
            <w:r>
              <w:t>Green Hope High School</w:t>
            </w:r>
          </w:p>
          <w:p w14:paraId="0A4F1C37" w14:textId="4A447155" w:rsidR="004749B7" w:rsidRDefault="004749B7" w:rsidP="007569C1">
            <w:r>
              <w:t>Graduated from Green Hope High school with a 4.4 weighted GPA</w:t>
            </w:r>
          </w:p>
          <w:p w14:paraId="32D4B846" w14:textId="0C9F2852" w:rsidR="004749B7" w:rsidRPr="00333CD3" w:rsidRDefault="004749B7" w:rsidP="004749B7">
            <w:pPr>
              <w:pStyle w:val="Heading4"/>
            </w:pPr>
            <w:r>
              <w:t>Bachelors in Exercise and Sports Science</w:t>
            </w:r>
            <w:r w:rsidRPr="00333CD3">
              <w:t xml:space="preserve"> • </w:t>
            </w:r>
            <w:r>
              <w:t>UNC CHapel hill</w:t>
            </w:r>
          </w:p>
          <w:p w14:paraId="69594C9D" w14:textId="6B2D1173" w:rsidR="002C2CDD" w:rsidRPr="00333CD3" w:rsidRDefault="004749B7" w:rsidP="004749B7">
            <w:r>
              <w:t>Current undergraduate student pursuing a degree in exercise and sports science.</w:t>
            </w:r>
          </w:p>
          <w:p w14:paraId="21DD20FE" w14:textId="77777777" w:rsidR="002C2CDD" w:rsidRPr="00333CD3" w:rsidRDefault="0016558D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383787DC2BB32E46BA82DF0F5600937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Volunteer Experience or Leadership</w:t>
                </w:r>
              </w:sdtContent>
            </w:sdt>
          </w:p>
          <w:p w14:paraId="50A634A9" w14:textId="4AEAB9B7" w:rsidR="00741125" w:rsidRDefault="00DC1977" w:rsidP="00741125">
            <w:r>
              <w:t>Cary Teen Council- Volunteer</w:t>
            </w:r>
          </w:p>
          <w:p w14:paraId="3B4770B6" w14:textId="5AB4949B" w:rsidR="00DC1977" w:rsidRPr="00333CD3" w:rsidRDefault="00DC1977" w:rsidP="00741125">
            <w:r>
              <w:t xml:space="preserve">School </w:t>
            </w:r>
            <w:proofErr w:type="spellStart"/>
            <w:r>
              <w:t>Spikeball</w:t>
            </w:r>
            <w:proofErr w:type="spellEnd"/>
            <w:r>
              <w:t xml:space="preserve"> Club- President</w:t>
            </w:r>
          </w:p>
        </w:tc>
      </w:tr>
    </w:tbl>
    <w:p w14:paraId="475C2DB5" w14:textId="65C46C52" w:rsidR="00EF7CC9" w:rsidRPr="003743FD" w:rsidRDefault="003743FD" w:rsidP="00E22E87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hyperlink r:id="rId7" w:history="1">
        <w:r w:rsidRPr="003743FD">
          <w:rPr>
            <w:rStyle w:val="Hyperlink"/>
            <w:rFonts w:asciiTheme="majorHAnsi" w:hAnsiTheme="majorHAnsi"/>
            <w:b/>
            <w:bCs/>
            <w:sz w:val="28"/>
            <w:szCs w:val="28"/>
          </w:rPr>
          <w:t>ONLINE RESU</w:t>
        </w:r>
        <w:r w:rsidRPr="003743FD">
          <w:rPr>
            <w:rStyle w:val="Hyperlink"/>
            <w:rFonts w:asciiTheme="majorHAnsi" w:hAnsiTheme="majorHAnsi"/>
            <w:b/>
            <w:bCs/>
            <w:sz w:val="28"/>
            <w:szCs w:val="28"/>
          </w:rPr>
          <w:t>M</w:t>
        </w:r>
        <w:r w:rsidRPr="003743FD">
          <w:rPr>
            <w:rStyle w:val="Hyperlink"/>
            <w:rFonts w:asciiTheme="majorHAnsi" w:hAnsiTheme="majorHAnsi"/>
            <w:b/>
            <w:bCs/>
            <w:sz w:val="28"/>
            <w:szCs w:val="28"/>
          </w:rPr>
          <w:t>E</w:t>
        </w:r>
      </w:hyperlink>
    </w:p>
    <w:sectPr w:rsidR="00EF7CC9" w:rsidRPr="003743FD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1C33" w14:textId="77777777" w:rsidR="0016558D" w:rsidRDefault="0016558D" w:rsidP="00713050">
      <w:pPr>
        <w:spacing w:line="240" w:lineRule="auto"/>
      </w:pPr>
      <w:r>
        <w:separator/>
      </w:r>
    </w:p>
  </w:endnote>
  <w:endnote w:type="continuationSeparator" w:id="0">
    <w:p w14:paraId="624D273B" w14:textId="77777777" w:rsidR="0016558D" w:rsidRDefault="0016558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6D0786DB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725F48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7A4C0DE" wp14:editId="6687E694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37D7F62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BBE3EC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6A5A51E" wp14:editId="1BBC3236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5BCD29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C7A0D5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DDF11F1" wp14:editId="11C0199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F980BD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5D8D6E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1A2F4A0" wp14:editId="338F632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25455A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C3800B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481F43CC248BC34D9908240B335885F5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4CD6DDA" w14:textId="1B404DDD" w:rsidR="00684488" w:rsidRPr="00CA3DF1" w:rsidRDefault="00DC1977" w:rsidP="00811117">
              <w:pPr>
                <w:pStyle w:val="Footer"/>
              </w:pPr>
              <w:r>
                <w:t>nkosaraju8@gmail.com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383787DC2BB32E46BA82DF0F5600937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7FC2C6B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92EDB21F06231C48BEBDA1B502FEB9F5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040F81C" w14:textId="465704D5" w:rsidR="00684488" w:rsidRPr="00C2098A" w:rsidRDefault="00DC1977" w:rsidP="00811117">
              <w:pPr>
                <w:pStyle w:val="Footer"/>
              </w:pPr>
              <w:r>
                <w:t>9198022300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1918629151B362438055141D7EDC4AF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77B31F2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FF9E5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5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</w:tblGrid>
    <w:tr w:rsidR="00DC1977" w14:paraId="46CF2B9D" w14:textId="77777777" w:rsidTr="00DC1977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21944A7" w14:textId="77777777" w:rsidR="00DC1977" w:rsidRDefault="00DC1977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EDAF45B" wp14:editId="50DD1B34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F3DA6C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E0AE978" w14:textId="77777777" w:rsidR="00DC1977" w:rsidRDefault="00DC1977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71CC0AF" wp14:editId="4518C46D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457076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UgLxEAALJ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LFj1SAvEQAAsl0A&#13;&#10;AA4AAAAAAAAAAAAAAAAALgIAAGRycy9lMm9Eb2MueG1sUEsBAi0AFAAGAAgAAAAhANsnw1zcAAAA&#13;&#10;CAEAAA8AAAAAAAAAAAAAAAAAiRMAAGRycy9kb3ducmV2LnhtbFBLBQYAAAAABAAEAPMAAACSFAAA&#13;&#10;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DC1977" w14:paraId="5F432C77" w14:textId="77777777" w:rsidTr="00DC1977"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14C902B9" w14:textId="758EEDED" w:rsidR="00DC1977" w:rsidRPr="00CA3DF1" w:rsidRDefault="00DC1977" w:rsidP="003C5528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F9E17750E22D7F44919C72040497551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>
                <w:t>nkosaraju8@gmail.com</w:t>
              </w:r>
            </w:sdtContent>
          </w:sdt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A6A77F71F5DC5B43831BCF58358B3AA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33218B98" w14:textId="6C6A9113" w:rsidR="00DC1977" w:rsidRPr="00C2098A" w:rsidRDefault="00DC1977" w:rsidP="00217980">
              <w:pPr>
                <w:pStyle w:val="Footer"/>
              </w:pPr>
              <w:r>
                <w:t>9198022300</w:t>
              </w:r>
            </w:p>
          </w:sdtContent>
        </w:sdt>
      </w:tc>
    </w:tr>
  </w:tbl>
  <w:p w14:paraId="2F0DAFB7" w14:textId="08057706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A982" w14:textId="77777777" w:rsidR="0016558D" w:rsidRDefault="0016558D" w:rsidP="00713050">
      <w:pPr>
        <w:spacing w:line="240" w:lineRule="auto"/>
      </w:pPr>
      <w:r>
        <w:separator/>
      </w:r>
    </w:p>
  </w:footnote>
  <w:footnote w:type="continuationSeparator" w:id="0">
    <w:p w14:paraId="1773F60F" w14:textId="77777777" w:rsidR="0016558D" w:rsidRDefault="0016558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279BA8F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E077BBB" w14:textId="60464AC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3690F87" wp14:editId="40855F4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AA86F4F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749B7">
                <w:t>NK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0DFB1767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022C1F4" w14:textId="3FB81830" w:rsidR="001A5CA9" w:rsidRPr="009B3C40" w:rsidRDefault="0016558D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C1977">
                      <w:t>Nishad Kosaraju</w:t>
                    </w:r>
                  </w:sdtContent>
                </w:sdt>
              </w:p>
              <w:p w14:paraId="50775B6C" w14:textId="2E80A2D9" w:rsidR="001A5CA9" w:rsidRDefault="0016558D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A164F">
                      <w:t>h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74BD921F" w14:textId="77777777" w:rsidR="001A5CA9" w:rsidRPr="00F207C0" w:rsidRDefault="001A5CA9" w:rsidP="001A5CA9"/>
      </w:tc>
    </w:tr>
  </w:tbl>
  <w:p w14:paraId="19AD2528" w14:textId="77777777"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7"/>
    <w:rsid w:val="00091382"/>
    <w:rsid w:val="000B0619"/>
    <w:rsid w:val="000B61CA"/>
    <w:rsid w:val="000F7610"/>
    <w:rsid w:val="00114ED7"/>
    <w:rsid w:val="00140B0E"/>
    <w:rsid w:val="0016558D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743FD"/>
    <w:rsid w:val="003A164F"/>
    <w:rsid w:val="003C5528"/>
    <w:rsid w:val="004077FB"/>
    <w:rsid w:val="00424DD9"/>
    <w:rsid w:val="0046104A"/>
    <w:rsid w:val="004717C5"/>
    <w:rsid w:val="004749B7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C1977"/>
    <w:rsid w:val="00DD6416"/>
    <w:rsid w:val="00DF4E0A"/>
    <w:rsid w:val="00E02DCD"/>
    <w:rsid w:val="00E12C60"/>
    <w:rsid w:val="00E22E87"/>
    <w:rsid w:val="00E57630"/>
    <w:rsid w:val="00E86C2B"/>
    <w:rsid w:val="00EF7CC9"/>
    <w:rsid w:val="00F04B75"/>
    <w:rsid w:val="00F207C0"/>
    <w:rsid w:val="00F20AE5"/>
    <w:rsid w:val="00F645C7"/>
    <w:rsid w:val="00FB2A8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4C6F"/>
  <w15:chartTrackingRefBased/>
  <w15:docId w15:val="{AAE05FE8-7E19-284D-A80E-3A16F36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4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3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rheels.live/writinginhealthandmedicinesp2021/?p=946&amp;preview=tru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shadkosaraju/Library/Containers/com.microsoft.Word/Data/Library/Application%20Support/Microsoft/Office/16.0/DTS/en-US%7bA0D6DC2B-E72A-7640-850C-E60FC303EB51%7d/%7b20096C3B-9FD1-2F4F-9939-20E0008B134C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670A49266B0845A9C76A12CABF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90E5-5F80-1843-AE54-ACEA0A0E34D4}"/>
      </w:docPartPr>
      <w:docPartBody>
        <w:p w:rsidR="005E2257" w:rsidRDefault="00701376">
          <w:pPr>
            <w:pStyle w:val="4B670A49266B0845A9C76A12CABFB953"/>
          </w:pPr>
          <w:r w:rsidRPr="00333CD3">
            <w:t>YN</w:t>
          </w:r>
        </w:p>
      </w:docPartBody>
    </w:docPart>
    <w:docPart>
      <w:docPartPr>
        <w:name w:val="8DE28B019F75684CB025291F4AF4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A47A-7481-194F-8213-A6F26B07F4E6}"/>
      </w:docPartPr>
      <w:docPartBody>
        <w:p w:rsidR="005E2257" w:rsidRDefault="00701376">
          <w:pPr>
            <w:pStyle w:val="8DE28B019F75684CB025291F4AF4D6CE"/>
          </w:pPr>
          <w:r>
            <w:t>Objective</w:t>
          </w:r>
        </w:p>
      </w:docPartBody>
    </w:docPart>
    <w:docPart>
      <w:docPartPr>
        <w:name w:val="E91CD6C19EC39942B49D429B6F72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46FD-7E80-434D-8B16-8D5BD5EBE5F5}"/>
      </w:docPartPr>
      <w:docPartBody>
        <w:p w:rsidR="005E2257" w:rsidRDefault="00701376">
          <w:pPr>
            <w:pStyle w:val="E91CD6C19EC39942B49D429B6F72ECF4"/>
          </w:pPr>
          <w:r w:rsidRPr="00333CD3">
            <w:t>Skills</w:t>
          </w:r>
        </w:p>
      </w:docPartBody>
    </w:docPart>
    <w:docPart>
      <w:docPartPr>
        <w:name w:val="7EF6BE3526D312409ADCF37CAB15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462E-B42A-5A47-80A2-AAF28CC7CF60}"/>
      </w:docPartPr>
      <w:docPartBody>
        <w:p w:rsidR="005E2257" w:rsidRDefault="00701376">
          <w:pPr>
            <w:pStyle w:val="7EF6BE3526D312409ADCF37CAB15784C"/>
          </w:pPr>
          <w:r>
            <w:t>Your Name</w:t>
          </w:r>
        </w:p>
      </w:docPartBody>
    </w:docPart>
    <w:docPart>
      <w:docPartPr>
        <w:name w:val="6435ADAA818EB74B900F471AC30E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0CF8-DFD4-2F49-AE92-B3D166C03696}"/>
      </w:docPartPr>
      <w:docPartBody>
        <w:p w:rsidR="005E2257" w:rsidRDefault="00701376">
          <w:pPr>
            <w:pStyle w:val="6435ADAA818EB74B900F471AC30EDDC4"/>
          </w:pPr>
          <w:r w:rsidRPr="00333CD3">
            <w:t>Experience</w:t>
          </w:r>
        </w:p>
      </w:docPartBody>
    </w:docPart>
    <w:docPart>
      <w:docPartPr>
        <w:name w:val="31FBB74EBF21B24DB3A874E1C510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8885-1991-5B40-8863-6253F9D40E14}"/>
      </w:docPartPr>
      <w:docPartBody>
        <w:p w:rsidR="005E2257" w:rsidRDefault="00701376">
          <w:pPr>
            <w:pStyle w:val="31FBB74EBF21B24DB3A874E1C5105BAB"/>
          </w:pPr>
          <w:r w:rsidRPr="00333CD3">
            <w:t>Education</w:t>
          </w:r>
        </w:p>
      </w:docPartBody>
    </w:docPart>
    <w:docPart>
      <w:docPartPr>
        <w:name w:val="481F43CC248BC34D9908240B3358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1004-84FB-8245-8458-8B7B277D4680}"/>
      </w:docPartPr>
      <w:docPartBody>
        <w:p w:rsidR="005E2257" w:rsidRDefault="00701376">
          <w:pPr>
            <w:pStyle w:val="481F43CC248BC34D9908240B335885F5"/>
          </w:pPr>
          <w:r w:rsidRPr="00333CD3">
            <w:t>School</w:t>
          </w:r>
        </w:p>
      </w:docPartBody>
    </w:docPart>
    <w:docPart>
      <w:docPartPr>
        <w:name w:val="383787DC2BB32E46BA82DF0F5600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CEB-F55F-7049-8F4B-5984F46B9ABA}"/>
      </w:docPartPr>
      <w:docPartBody>
        <w:p w:rsidR="005E2257" w:rsidRDefault="00701376">
          <w:pPr>
            <w:pStyle w:val="383787DC2BB32E46BA82DF0F56009378"/>
          </w:pPr>
          <w:r w:rsidRPr="00333CD3">
            <w:t>Volunteer Experience or Leadership</w:t>
          </w:r>
        </w:p>
      </w:docPartBody>
    </w:docPart>
    <w:docPart>
      <w:docPartPr>
        <w:name w:val="92EDB21F06231C48BEBDA1B502F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C5CE-0B75-A844-892B-4EC0A909B4F1}"/>
      </w:docPartPr>
      <w:docPartBody>
        <w:p w:rsidR="005E2257" w:rsidRDefault="00D95CBC" w:rsidP="00D95CBC">
          <w:pPr>
            <w:pStyle w:val="92EDB21F06231C48BEBDA1B502FEB9F5"/>
          </w:pPr>
          <w:r w:rsidRPr="00333CD3">
            <w:t>Degree</w:t>
          </w:r>
        </w:p>
      </w:docPartBody>
    </w:docPart>
    <w:docPart>
      <w:docPartPr>
        <w:name w:val="1918629151B362438055141D7EDC4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B536-1473-9B48-B96E-D53A16DD6F98}"/>
      </w:docPartPr>
      <w:docPartBody>
        <w:p w:rsidR="005E2257" w:rsidRDefault="00D95CBC" w:rsidP="00D95CBC">
          <w:pPr>
            <w:pStyle w:val="1918629151B362438055141D7EDC4AF2"/>
          </w:pPr>
          <w:r w:rsidRPr="00333CD3">
            <w:t>School</w:t>
          </w:r>
        </w:p>
      </w:docPartBody>
    </w:docPart>
    <w:docPart>
      <w:docPartPr>
        <w:name w:val="F9E17750E22D7F44919C72040497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775C-EE05-2E40-8AB0-20E1A44AD8E1}"/>
      </w:docPartPr>
      <w:docPartBody>
        <w:p w:rsidR="00000000" w:rsidRDefault="005E2257" w:rsidP="005E2257">
          <w:pPr>
            <w:pStyle w:val="F9E17750E22D7F44919C720404975518"/>
          </w:pPr>
          <w:r w:rsidRPr="00333CD3">
            <w:t>Date Earned</w:t>
          </w:r>
        </w:p>
      </w:docPartBody>
    </w:docPart>
    <w:docPart>
      <w:docPartPr>
        <w:name w:val="A6A77F71F5DC5B43831BCF58358B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3F67-0615-FC4A-839F-BC85AD0B30B2}"/>
      </w:docPartPr>
      <w:docPartBody>
        <w:p w:rsidR="00000000" w:rsidRDefault="005E2257" w:rsidP="005E2257">
          <w:pPr>
            <w:pStyle w:val="A6A77F71F5DC5B43831BCF58358B3AA1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C"/>
    <w:rsid w:val="005E2257"/>
    <w:rsid w:val="00701376"/>
    <w:rsid w:val="00D95CBC"/>
    <w:rsid w:val="00E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670A49266B0845A9C76A12CABFB953">
    <w:name w:val="4B670A49266B0845A9C76A12CABFB953"/>
  </w:style>
  <w:style w:type="paragraph" w:customStyle="1" w:styleId="8DE28B019F75684CB025291F4AF4D6CE">
    <w:name w:val="8DE28B019F75684CB025291F4AF4D6CE"/>
  </w:style>
  <w:style w:type="paragraph" w:customStyle="1" w:styleId="5404AA864C111244BBB60CAFFE1F622B">
    <w:name w:val="5404AA864C111244BBB60CAFFE1F622B"/>
    <w:rsid w:val="005E2257"/>
  </w:style>
  <w:style w:type="paragraph" w:customStyle="1" w:styleId="E91CD6C19EC39942B49D429B6F72ECF4">
    <w:name w:val="E91CD6C19EC39942B49D429B6F72ECF4"/>
  </w:style>
  <w:style w:type="paragraph" w:customStyle="1" w:styleId="9F26511BC7D2864B96FBC1C8E6076A9B">
    <w:name w:val="9F26511BC7D2864B96FBC1C8E6076A9B"/>
    <w:rsid w:val="005E2257"/>
  </w:style>
  <w:style w:type="paragraph" w:customStyle="1" w:styleId="7EF6BE3526D312409ADCF37CAB15784C">
    <w:name w:val="7EF6BE3526D312409ADCF37CAB15784C"/>
  </w:style>
  <w:style w:type="paragraph" w:customStyle="1" w:styleId="86092F72395C374C84DBD1C5AACE10E8">
    <w:name w:val="86092F72395C374C84DBD1C5AACE10E8"/>
  </w:style>
  <w:style w:type="paragraph" w:customStyle="1" w:styleId="6F611B57F1E9824185892FAC2C4ED16D">
    <w:name w:val="6F611B57F1E9824185892FAC2C4ED16D"/>
  </w:style>
  <w:style w:type="paragraph" w:customStyle="1" w:styleId="6435ADAA818EB74B900F471AC30EDDC4">
    <w:name w:val="6435ADAA818EB74B900F471AC30EDDC4"/>
  </w:style>
  <w:style w:type="paragraph" w:customStyle="1" w:styleId="3A7B01BC6542D246B5F99059A42575B6">
    <w:name w:val="3A7B01BC6542D246B5F99059A42575B6"/>
    <w:rsid w:val="005E2257"/>
  </w:style>
  <w:style w:type="paragraph" w:customStyle="1" w:styleId="F9E17750E22D7F44919C720404975518">
    <w:name w:val="F9E17750E22D7F44919C720404975518"/>
    <w:rsid w:val="005E2257"/>
  </w:style>
  <w:style w:type="paragraph" w:customStyle="1" w:styleId="A6A77F71F5DC5B43831BCF58358B3AA1">
    <w:name w:val="A6A77F71F5DC5B43831BCF58358B3AA1"/>
    <w:rsid w:val="005E2257"/>
  </w:style>
  <w:style w:type="paragraph" w:customStyle="1" w:styleId="31FBB74EBF21B24DB3A874E1C5105BAB">
    <w:name w:val="31FBB74EBF21B24DB3A874E1C5105BAB"/>
  </w:style>
  <w:style w:type="paragraph" w:customStyle="1" w:styleId="CD50523BA4006F4381AA34EB12040058">
    <w:name w:val="CD50523BA4006F4381AA34EB12040058"/>
  </w:style>
  <w:style w:type="paragraph" w:customStyle="1" w:styleId="481F43CC248BC34D9908240B335885F5">
    <w:name w:val="481F43CC248BC34D9908240B335885F5"/>
  </w:style>
  <w:style w:type="paragraph" w:customStyle="1" w:styleId="30D4DDBEF99F9D46BC939F511BEF88FA">
    <w:name w:val="30D4DDBEF99F9D46BC939F511BEF88FA"/>
  </w:style>
  <w:style w:type="paragraph" w:customStyle="1" w:styleId="383787DC2BB32E46BA82DF0F56009378">
    <w:name w:val="383787DC2BB32E46BA82DF0F56009378"/>
  </w:style>
  <w:style w:type="paragraph" w:customStyle="1" w:styleId="5C7C1DBBF1CE014A89909A7BBF5B2C55">
    <w:name w:val="5C7C1DBBF1CE014A89909A7BBF5B2C55"/>
  </w:style>
  <w:style w:type="paragraph" w:customStyle="1" w:styleId="92EDB21F06231C48BEBDA1B502FEB9F5">
    <w:name w:val="92EDB21F06231C48BEBDA1B502FEB9F5"/>
    <w:rsid w:val="00D95CBC"/>
  </w:style>
  <w:style w:type="paragraph" w:customStyle="1" w:styleId="94547B729DBD9845AF799BB86E3B9C97">
    <w:name w:val="94547B729DBD9845AF799BB86E3B9C97"/>
    <w:rsid w:val="00D95CBC"/>
  </w:style>
  <w:style w:type="paragraph" w:customStyle="1" w:styleId="1918629151B362438055141D7EDC4AF2">
    <w:name w:val="1918629151B362438055141D7EDC4AF2"/>
    <w:rsid w:val="00D95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9198022300</CompanyPhone>
  <CompanyFax/>
  <CompanyEmail>nkosaraju8@gmail.com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{20096C3B-9FD1-2F4F-9939-20E0008B134C}tf16392737.dotx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</dc:subject>
  <dc:creator>Nishad Kosaraju</dc:creator>
  <cp:keywords/>
  <dc:description/>
  <cp:lastModifiedBy>Kosaraju, Nishad Sai</cp:lastModifiedBy>
  <cp:revision>4</cp:revision>
  <dcterms:created xsi:type="dcterms:W3CDTF">2021-05-04T15:24:00Z</dcterms:created>
  <dcterms:modified xsi:type="dcterms:W3CDTF">2021-05-04T15:48:00Z</dcterms:modified>
</cp:coreProperties>
</file>